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9BB57D4" w14:textId="50ECD478" w:rsidR="00F56107" w:rsidRDefault="00402211" w:rsidP="00F56107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 w:rsidR="00F56107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F56107">
        <w:rPr>
          <w:b/>
          <w:bCs/>
          <w:sz w:val="28"/>
          <w:szCs w:val="28"/>
        </w:rPr>
        <w:t xml:space="preserve">SUNY </w:t>
      </w:r>
      <w:r w:rsidR="00B63BE7">
        <w:rPr>
          <w:b/>
          <w:bCs/>
          <w:sz w:val="28"/>
          <w:szCs w:val="28"/>
        </w:rPr>
        <w:t>POLYTECHNIC INSTITUTE</w:t>
      </w:r>
    </w:p>
    <w:p w14:paraId="03254612" w14:textId="77777777" w:rsidR="00F56107" w:rsidRDefault="00B63BE7" w:rsidP="00F56107">
      <w:pPr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BA4FB9" wp14:editId="369155B5">
                <wp:simplePos x="0" y="0"/>
                <wp:positionH relativeFrom="column">
                  <wp:align>center</wp:align>
                </wp:positionH>
                <wp:positionV relativeFrom="paragraph">
                  <wp:posOffset>138430</wp:posOffset>
                </wp:positionV>
                <wp:extent cx="3086100" cy="571500"/>
                <wp:effectExtent l="19050" t="24130" r="19050" b="234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2C4FC" w14:textId="77777777" w:rsidR="00D65A27" w:rsidRPr="00F56107" w:rsidRDefault="00D65A27" w:rsidP="00F561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107">
                              <w:rPr>
                                <w:b/>
                                <w:sz w:val="28"/>
                                <w:szCs w:val="28"/>
                              </w:rPr>
                              <w:t>Office of Human Resources</w:t>
                            </w:r>
                          </w:p>
                          <w:p w14:paraId="3D0BB66A" w14:textId="77777777" w:rsidR="00D65A27" w:rsidRPr="00F56107" w:rsidRDefault="00D65A27" w:rsidP="00F5610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5610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CHECK-OUT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A4F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0.9pt;width:243pt;height:4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" fillcolor="#ddd" strokeweight="3pt">
                <v:stroke linestyle="thinThin"/>
                <v:textbox>
                  <w:txbxContent>
                    <w:p w14:paraId="1AC2C4FC" w14:textId="77777777" w:rsidR="00D65A27" w:rsidRPr="00F56107" w:rsidRDefault="00D65A27" w:rsidP="00F561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56107">
                        <w:rPr>
                          <w:b/>
                          <w:sz w:val="28"/>
                          <w:szCs w:val="28"/>
                        </w:rPr>
                        <w:t>Office of Human Resources</w:t>
                      </w:r>
                    </w:p>
                    <w:p w14:paraId="3D0BB66A" w14:textId="77777777" w:rsidR="00D65A27" w:rsidRPr="00F56107" w:rsidRDefault="00D65A27" w:rsidP="00F5610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56107">
                        <w:rPr>
                          <w:b/>
                          <w:i/>
                          <w:sz w:val="28"/>
                          <w:szCs w:val="28"/>
                        </w:rPr>
                        <w:t>CHECK-OUT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7FDE326" w14:textId="77777777" w:rsidR="00F56107" w:rsidRDefault="00F56107" w:rsidP="00F56107">
      <w:pPr>
        <w:rPr>
          <w:sz w:val="22"/>
          <w:szCs w:val="22"/>
        </w:rPr>
      </w:pPr>
    </w:p>
    <w:p w14:paraId="72001500" w14:textId="77777777" w:rsidR="00F56107" w:rsidRDefault="00F56107" w:rsidP="00F56107">
      <w:pPr>
        <w:rPr>
          <w:sz w:val="22"/>
          <w:szCs w:val="22"/>
        </w:rPr>
      </w:pPr>
    </w:p>
    <w:p w14:paraId="08329CEF" w14:textId="77777777" w:rsidR="00F56107" w:rsidRDefault="00F56107" w:rsidP="00F56107">
      <w:pPr>
        <w:rPr>
          <w:sz w:val="22"/>
          <w:szCs w:val="22"/>
        </w:rPr>
      </w:pPr>
    </w:p>
    <w:p w14:paraId="18BB4116" w14:textId="77777777" w:rsidR="00F56107" w:rsidRDefault="00F56107" w:rsidP="00F56107">
      <w:pPr>
        <w:rPr>
          <w:sz w:val="22"/>
          <w:szCs w:val="22"/>
        </w:rPr>
      </w:pPr>
    </w:p>
    <w:p w14:paraId="62BCAEAC" w14:textId="77777777" w:rsidR="00F56107" w:rsidRDefault="00F56107" w:rsidP="00F56107">
      <w:pPr>
        <w:rPr>
          <w:sz w:val="22"/>
          <w:szCs w:val="22"/>
        </w:rPr>
      </w:pPr>
      <w:r>
        <w:rPr>
          <w:i/>
          <w:iCs/>
          <w:sz w:val="22"/>
          <w:szCs w:val="22"/>
        </w:rPr>
        <w:t>A faculty or staff member terminating employment with SUNY</w:t>
      </w:r>
      <w:r w:rsidR="00B63BE7">
        <w:rPr>
          <w:i/>
          <w:iCs/>
          <w:sz w:val="22"/>
          <w:szCs w:val="22"/>
        </w:rPr>
        <w:t xml:space="preserve"> POLYTECHNIC INSTITUTE</w:t>
      </w:r>
      <w:r>
        <w:rPr>
          <w:i/>
          <w:iCs/>
          <w:sz w:val="22"/>
          <w:szCs w:val="22"/>
        </w:rPr>
        <w:t xml:space="preserve"> must check out with the offices listed below and return this form to the Office of Human Resources before a fina</w:t>
      </w:r>
      <w:r w:rsidR="009F0D2E">
        <w:rPr>
          <w:i/>
          <w:iCs/>
          <w:sz w:val="22"/>
          <w:szCs w:val="22"/>
        </w:rPr>
        <w:t xml:space="preserve">l payroll check is released.  An authorizing signature from a departmental head </w:t>
      </w:r>
      <w:r>
        <w:rPr>
          <w:i/>
          <w:iCs/>
          <w:sz w:val="22"/>
          <w:szCs w:val="22"/>
        </w:rPr>
        <w:t>will assure that all materials have been returned.</w:t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88"/>
        <w:gridCol w:w="7812"/>
      </w:tblGrid>
      <w:tr w:rsidR="004F366A" w14:paraId="74F0C354" w14:textId="77777777" w:rsidTr="004F366A">
        <w:trPr>
          <w:trHeight w:val="432"/>
        </w:trPr>
        <w:tc>
          <w:tcPr>
            <w:tcW w:w="2430" w:type="dxa"/>
            <w:vAlign w:val="bottom"/>
          </w:tcPr>
          <w:p w14:paraId="7B85F9D6" w14:textId="77777777" w:rsidR="004F366A" w:rsidRPr="00E16298" w:rsidRDefault="004F366A" w:rsidP="004F366A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Employee Name:</w:t>
            </w:r>
          </w:p>
        </w:tc>
        <w:tc>
          <w:tcPr>
            <w:tcW w:w="288" w:type="dxa"/>
            <w:vAlign w:val="bottom"/>
          </w:tcPr>
          <w:p w14:paraId="5DCE8286" w14:textId="77777777"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  <w:vAlign w:val="bottom"/>
          </w:tcPr>
          <w:p w14:paraId="56722B37" w14:textId="77777777" w:rsidR="004F366A" w:rsidRDefault="004F366A" w:rsidP="00B36DA2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4F366A" w14:paraId="393562FF" w14:textId="77777777" w:rsidTr="004F366A">
        <w:tc>
          <w:tcPr>
            <w:tcW w:w="2430" w:type="dxa"/>
            <w:vAlign w:val="bottom"/>
          </w:tcPr>
          <w:p w14:paraId="5382725D" w14:textId="77777777" w:rsidR="00210C4C" w:rsidRDefault="00210C4C" w:rsidP="004F366A">
            <w:pPr>
              <w:rPr>
                <w:b/>
                <w:sz w:val="22"/>
                <w:szCs w:val="22"/>
              </w:rPr>
            </w:pPr>
          </w:p>
          <w:p w14:paraId="4E6A3592" w14:textId="77777777" w:rsidR="004F366A" w:rsidRPr="0072653A" w:rsidRDefault="0072653A" w:rsidP="004F366A">
            <w:pPr>
              <w:rPr>
                <w:b/>
                <w:sz w:val="22"/>
                <w:szCs w:val="22"/>
              </w:rPr>
            </w:pPr>
            <w:r w:rsidRPr="0072653A">
              <w:rPr>
                <w:b/>
                <w:sz w:val="22"/>
                <w:szCs w:val="22"/>
              </w:rPr>
              <w:t>Work Location:</w:t>
            </w:r>
          </w:p>
        </w:tc>
        <w:tc>
          <w:tcPr>
            <w:tcW w:w="288" w:type="dxa"/>
            <w:vAlign w:val="bottom"/>
          </w:tcPr>
          <w:p w14:paraId="5B960F6F" w14:textId="77777777"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</w:tcBorders>
            <w:vAlign w:val="bottom"/>
          </w:tcPr>
          <w:p w14:paraId="26DAF6A8" w14:textId="77777777" w:rsidR="004F366A" w:rsidRPr="0072653A" w:rsidRDefault="0072653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sz w:val="22"/>
                <w:szCs w:val="22"/>
              </w:rPr>
            </w:pPr>
            <w:r w:rsidRPr="0072653A">
              <w:rPr>
                <w:b/>
                <w:sz w:val="22"/>
                <w:szCs w:val="22"/>
              </w:rPr>
              <w:t xml:space="preserve">Utica </w:t>
            </w:r>
            <w:sdt>
              <w:sdtPr>
                <w:rPr>
                  <w:b/>
                  <w:sz w:val="22"/>
                  <w:szCs w:val="22"/>
                </w:rPr>
                <w:id w:val="6330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00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2653A">
              <w:rPr>
                <w:b/>
                <w:sz w:val="22"/>
                <w:szCs w:val="22"/>
              </w:rPr>
              <w:t xml:space="preserve">   Albany </w:t>
            </w:r>
            <w:sdt>
              <w:sdtPr>
                <w:rPr>
                  <w:b/>
                  <w:sz w:val="22"/>
                  <w:szCs w:val="22"/>
                </w:rPr>
                <w:id w:val="-11496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80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F366A" w14:paraId="267392F2" w14:textId="77777777" w:rsidTr="004F366A">
        <w:trPr>
          <w:trHeight w:val="432"/>
        </w:trPr>
        <w:tc>
          <w:tcPr>
            <w:tcW w:w="2430" w:type="dxa"/>
            <w:vAlign w:val="bottom"/>
          </w:tcPr>
          <w:p w14:paraId="5023B3EB" w14:textId="77777777" w:rsidR="00C35FE3" w:rsidRDefault="00C35FE3" w:rsidP="004F366A">
            <w:pPr>
              <w:rPr>
                <w:b/>
                <w:sz w:val="22"/>
                <w:szCs w:val="22"/>
              </w:rPr>
            </w:pPr>
          </w:p>
          <w:p w14:paraId="04BA0BB3" w14:textId="77777777" w:rsidR="004F366A" w:rsidRPr="00E16298" w:rsidRDefault="00C35FE3" w:rsidP="004F3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Day of Employment</w:t>
            </w:r>
            <w:r w:rsidR="004F366A" w:rsidRPr="00E1629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8" w:type="dxa"/>
            <w:vAlign w:val="bottom"/>
          </w:tcPr>
          <w:p w14:paraId="705F96E2" w14:textId="77777777"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  <w:vAlign w:val="bottom"/>
          </w:tcPr>
          <w:p w14:paraId="1E2C5989" w14:textId="77777777" w:rsidR="004F366A" w:rsidRDefault="004F366A" w:rsidP="000F2A9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4F366A" w14:paraId="01B4B46B" w14:textId="77777777" w:rsidTr="004F366A">
        <w:tc>
          <w:tcPr>
            <w:tcW w:w="2430" w:type="dxa"/>
            <w:vAlign w:val="bottom"/>
          </w:tcPr>
          <w:p w14:paraId="3AD90DE7" w14:textId="77777777" w:rsidR="004F366A" w:rsidRP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14:paraId="33F73567" w14:textId="77777777"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</w:tcBorders>
            <w:vAlign w:val="bottom"/>
          </w:tcPr>
          <w:p w14:paraId="2DC88C22" w14:textId="77777777"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4F366A" w14:paraId="36B607F3" w14:textId="77777777" w:rsidTr="004F366A">
        <w:trPr>
          <w:trHeight w:val="432"/>
        </w:trPr>
        <w:tc>
          <w:tcPr>
            <w:tcW w:w="2430" w:type="dxa"/>
            <w:vAlign w:val="bottom"/>
          </w:tcPr>
          <w:p w14:paraId="0C7A2BF7" w14:textId="77777777" w:rsidR="004F366A" w:rsidRPr="00E16298" w:rsidRDefault="004F366A" w:rsidP="004F366A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Forwarding Address:</w:t>
            </w:r>
          </w:p>
          <w:p w14:paraId="45F553F6" w14:textId="77777777" w:rsidR="004F366A" w:rsidRPr="00E16298" w:rsidRDefault="004F366A" w:rsidP="00E16298">
            <w:pPr>
              <w:ind w:firstLine="162"/>
            </w:pPr>
            <w:r w:rsidRPr="00E16298">
              <w:t>(Please complete)</w:t>
            </w:r>
          </w:p>
        </w:tc>
        <w:tc>
          <w:tcPr>
            <w:tcW w:w="288" w:type="dxa"/>
            <w:vAlign w:val="bottom"/>
          </w:tcPr>
          <w:p w14:paraId="6FA2DBCC" w14:textId="77777777"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  <w:vAlign w:val="bottom"/>
          </w:tcPr>
          <w:p w14:paraId="55D7110D" w14:textId="77777777" w:rsidR="004F366A" w:rsidRDefault="00C24573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4F366A" w14:paraId="74EF927E" w14:textId="77777777" w:rsidTr="004F366A">
        <w:trPr>
          <w:trHeight w:val="432"/>
        </w:trPr>
        <w:tc>
          <w:tcPr>
            <w:tcW w:w="2430" w:type="dxa"/>
            <w:vAlign w:val="bottom"/>
          </w:tcPr>
          <w:p w14:paraId="005BC228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14:paraId="5B3439F1" w14:textId="77777777"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FC258" w14:textId="77777777" w:rsidR="004F366A" w:rsidRDefault="00C24573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F366A" w14:paraId="43FED21C" w14:textId="77777777" w:rsidTr="004F366A">
        <w:trPr>
          <w:trHeight w:val="432"/>
        </w:trPr>
        <w:tc>
          <w:tcPr>
            <w:tcW w:w="2430" w:type="dxa"/>
            <w:vAlign w:val="bottom"/>
          </w:tcPr>
          <w:p w14:paraId="25D3D49A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14:paraId="4A8FCFEB" w14:textId="77777777"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83826" w14:textId="77777777" w:rsidR="004F366A" w:rsidRDefault="00C24573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4F366A" w14:paraId="611EAF0F" w14:textId="77777777" w:rsidTr="004F366A">
        <w:tc>
          <w:tcPr>
            <w:tcW w:w="2430" w:type="dxa"/>
            <w:vAlign w:val="bottom"/>
          </w:tcPr>
          <w:p w14:paraId="21CF60E1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88" w:type="dxa"/>
            <w:vAlign w:val="bottom"/>
          </w:tcPr>
          <w:p w14:paraId="2BC45003" w14:textId="77777777"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top w:val="single" w:sz="4" w:space="0" w:color="auto"/>
            </w:tcBorders>
            <w:vAlign w:val="bottom"/>
          </w:tcPr>
          <w:p w14:paraId="253E4661" w14:textId="77777777"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</w:tr>
      <w:tr w:rsidR="004F366A" w14:paraId="20F1F6E4" w14:textId="77777777" w:rsidTr="004F366A">
        <w:trPr>
          <w:trHeight w:val="432"/>
        </w:trPr>
        <w:tc>
          <w:tcPr>
            <w:tcW w:w="2430" w:type="dxa"/>
            <w:vAlign w:val="bottom"/>
          </w:tcPr>
          <w:p w14:paraId="712EB8A6" w14:textId="77777777" w:rsidR="004F366A" w:rsidRPr="00E16298" w:rsidRDefault="004F366A" w:rsidP="004F366A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Telephone:</w:t>
            </w:r>
          </w:p>
          <w:p w14:paraId="286EAF38" w14:textId="77777777" w:rsidR="004F366A" w:rsidRPr="00E16298" w:rsidRDefault="004F366A" w:rsidP="00E16298">
            <w:pPr>
              <w:ind w:firstLine="162"/>
            </w:pPr>
            <w:r w:rsidRPr="00E16298">
              <w:t>(Please complete)</w:t>
            </w:r>
          </w:p>
        </w:tc>
        <w:tc>
          <w:tcPr>
            <w:tcW w:w="288" w:type="dxa"/>
            <w:vAlign w:val="bottom"/>
          </w:tcPr>
          <w:p w14:paraId="3944B503" w14:textId="77777777" w:rsidR="004F366A" w:rsidRDefault="004F366A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  <w:vAlign w:val="bottom"/>
          </w:tcPr>
          <w:p w14:paraId="1BE0FA60" w14:textId="77777777" w:rsidR="004F366A" w:rsidRDefault="00C24573" w:rsidP="004F366A">
            <w:pPr>
              <w:tabs>
                <w:tab w:val="left" w:pos="720"/>
                <w:tab w:val="left" w:pos="1440"/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D993D46" w14:textId="77777777" w:rsidR="00F56107" w:rsidRDefault="00B63BE7" w:rsidP="00F56107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91D102" wp14:editId="750BDB71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0" cy="0"/>
                <wp:effectExtent l="19050" t="25400" r="19050" b="222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74D9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pt" to="0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" o:allowincell="f" strokecolor="#020000" strokeweight="2.88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EE7436" wp14:editId="70ED323A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6858000" cy="0"/>
                <wp:effectExtent l="19050" t="25400" r="19050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9184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pt" to="54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" o:allowincell="f" strokecolor="#020000" strokeweight="2.88pt">
                <w10:wrap anchorx="margin"/>
              </v:line>
            </w:pict>
          </mc:Fallback>
        </mc:AlternateContent>
      </w:r>
    </w:p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3762"/>
        <w:gridCol w:w="558"/>
        <w:gridCol w:w="2160"/>
      </w:tblGrid>
      <w:tr w:rsidR="004F366A" w14:paraId="374A3571" w14:textId="77777777" w:rsidTr="002346B9">
        <w:tc>
          <w:tcPr>
            <w:tcW w:w="3600" w:type="dxa"/>
          </w:tcPr>
          <w:p w14:paraId="7AD0AC53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26FDCC5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14:paraId="08754BB5" w14:textId="77777777" w:rsidR="004F366A" w:rsidRPr="00E16298" w:rsidRDefault="00CB2181" w:rsidP="00FC51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Departmental</w:t>
            </w:r>
            <w:r w:rsidR="00FC5134">
              <w:rPr>
                <w:b/>
                <w:sz w:val="22"/>
                <w:szCs w:val="22"/>
              </w:rPr>
              <w:t xml:space="preserve"> </w:t>
            </w:r>
            <w:r w:rsidR="004F366A" w:rsidRPr="00E16298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558" w:type="dxa"/>
          </w:tcPr>
          <w:p w14:paraId="16E625F0" w14:textId="77777777" w:rsidR="004F366A" w:rsidRPr="00E16298" w:rsidRDefault="004F366A" w:rsidP="004F366A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164A3118" w14:textId="77777777" w:rsidR="004F366A" w:rsidRPr="00E16298" w:rsidRDefault="004F366A" w:rsidP="004F366A">
            <w:pPr>
              <w:jc w:val="center"/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Date</w:t>
            </w:r>
          </w:p>
        </w:tc>
      </w:tr>
      <w:tr w:rsidR="004F366A" w14:paraId="7711185B" w14:textId="77777777" w:rsidTr="002346B9">
        <w:tc>
          <w:tcPr>
            <w:tcW w:w="3600" w:type="dxa"/>
          </w:tcPr>
          <w:p w14:paraId="34F11415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F9C2FEA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</w:tcPr>
          <w:p w14:paraId="45E6E605" w14:textId="77777777"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461328A1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680A8805" w14:textId="77777777"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4F366A" w14:paraId="39CC16CB" w14:textId="77777777" w:rsidTr="002346B9">
        <w:tc>
          <w:tcPr>
            <w:tcW w:w="3600" w:type="dxa"/>
          </w:tcPr>
          <w:p w14:paraId="65E05484" w14:textId="77777777" w:rsidR="004F366A" w:rsidRPr="00E16298" w:rsidRDefault="004F366A" w:rsidP="004F366A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Business Office</w:t>
            </w:r>
          </w:p>
          <w:p w14:paraId="6A1736B9" w14:textId="77777777" w:rsidR="004F366A" w:rsidRPr="004F366A" w:rsidRDefault="004F366A" w:rsidP="00083981">
            <w:pPr>
              <w:ind w:left="162"/>
            </w:pPr>
            <w:r>
              <w:t>(</w:t>
            </w:r>
            <w:r w:rsidR="00083981">
              <w:t>Procurement, Travel</w:t>
            </w:r>
            <w:r>
              <w:t>)</w:t>
            </w:r>
          </w:p>
        </w:tc>
        <w:tc>
          <w:tcPr>
            <w:tcW w:w="720" w:type="dxa"/>
          </w:tcPr>
          <w:p w14:paraId="179B5131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3C86938D" w14:textId="77777777"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11D75E65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E4CF7D3" w14:textId="77777777"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4F366A" w14:paraId="48BBC11A" w14:textId="77777777" w:rsidTr="002346B9">
        <w:tc>
          <w:tcPr>
            <w:tcW w:w="3600" w:type="dxa"/>
          </w:tcPr>
          <w:p w14:paraId="65934BFA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ED694AE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912AF66" w14:textId="77777777" w:rsidR="00083981" w:rsidRDefault="00083981" w:rsidP="00083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Renee Lauber </w:t>
            </w:r>
          </w:p>
        </w:tc>
        <w:tc>
          <w:tcPr>
            <w:tcW w:w="558" w:type="dxa"/>
          </w:tcPr>
          <w:p w14:paraId="0CDFD43E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1DE0F7E" w14:textId="77777777"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  <w:p w14:paraId="3F04F465" w14:textId="77777777" w:rsidR="00083981" w:rsidRDefault="00083981" w:rsidP="004F366A">
            <w:pPr>
              <w:jc w:val="center"/>
              <w:rPr>
                <w:sz w:val="22"/>
                <w:szCs w:val="22"/>
              </w:rPr>
            </w:pPr>
          </w:p>
          <w:p w14:paraId="3C209332" w14:textId="77777777" w:rsidR="00083981" w:rsidRDefault="00083981" w:rsidP="00083981">
            <w:pPr>
              <w:rPr>
                <w:sz w:val="22"/>
                <w:szCs w:val="22"/>
              </w:rPr>
            </w:pPr>
          </w:p>
        </w:tc>
      </w:tr>
      <w:tr w:rsidR="004F366A" w14:paraId="45C8DE64" w14:textId="77777777" w:rsidTr="002346B9">
        <w:trPr>
          <w:trHeight w:val="432"/>
        </w:trPr>
        <w:tc>
          <w:tcPr>
            <w:tcW w:w="3600" w:type="dxa"/>
            <w:vAlign w:val="bottom"/>
          </w:tcPr>
          <w:p w14:paraId="65EBD769" w14:textId="77777777" w:rsidR="004F366A" w:rsidRPr="00E16298" w:rsidRDefault="004F366A" w:rsidP="00D65A27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Library</w:t>
            </w:r>
          </w:p>
        </w:tc>
        <w:tc>
          <w:tcPr>
            <w:tcW w:w="720" w:type="dxa"/>
            <w:vAlign w:val="bottom"/>
          </w:tcPr>
          <w:p w14:paraId="23B3D699" w14:textId="77777777" w:rsidR="004F366A" w:rsidRDefault="004F366A" w:rsidP="00D65A27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C844C" w14:textId="77777777" w:rsidR="004F366A" w:rsidRDefault="00083981" w:rsidP="00083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</w:t>
            </w:r>
            <w:proofErr w:type="spellStart"/>
            <w:r>
              <w:rPr>
                <w:sz w:val="22"/>
                <w:szCs w:val="22"/>
              </w:rPr>
              <w:t>Manore</w:t>
            </w:r>
            <w:proofErr w:type="spellEnd"/>
          </w:p>
          <w:p w14:paraId="3DAC33D9" w14:textId="77777777" w:rsidR="00083981" w:rsidRDefault="00083981" w:rsidP="00D65A27">
            <w:pPr>
              <w:rPr>
                <w:sz w:val="22"/>
                <w:szCs w:val="22"/>
              </w:rPr>
            </w:pPr>
          </w:p>
          <w:p w14:paraId="124DD650" w14:textId="77777777" w:rsidR="00083981" w:rsidRDefault="00083981" w:rsidP="00D65A27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bottom"/>
          </w:tcPr>
          <w:p w14:paraId="4F2383AB" w14:textId="77777777" w:rsidR="004F366A" w:rsidRDefault="004F366A" w:rsidP="00D65A2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F1156" w14:textId="77777777" w:rsidR="004F366A" w:rsidRDefault="004F366A" w:rsidP="00D65A27">
            <w:pPr>
              <w:rPr>
                <w:sz w:val="22"/>
                <w:szCs w:val="22"/>
              </w:rPr>
            </w:pPr>
          </w:p>
        </w:tc>
      </w:tr>
      <w:tr w:rsidR="004F366A" w14:paraId="12E6DC34" w14:textId="77777777" w:rsidTr="002346B9">
        <w:tc>
          <w:tcPr>
            <w:tcW w:w="3600" w:type="dxa"/>
          </w:tcPr>
          <w:p w14:paraId="46088D7A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128516B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14:paraId="12C85662" w14:textId="77777777" w:rsidR="004F366A" w:rsidRDefault="009C0001" w:rsidP="004F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Allison </w:t>
            </w:r>
            <w:proofErr w:type="spellStart"/>
            <w:r>
              <w:rPr>
                <w:sz w:val="22"/>
                <w:szCs w:val="22"/>
              </w:rPr>
              <w:t>Fiegl</w:t>
            </w:r>
            <w:proofErr w:type="spellEnd"/>
          </w:p>
        </w:tc>
        <w:tc>
          <w:tcPr>
            <w:tcW w:w="558" w:type="dxa"/>
          </w:tcPr>
          <w:p w14:paraId="2AA69F48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539510A" w14:textId="77777777"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4F366A" w14:paraId="7C0046B9" w14:textId="77777777" w:rsidTr="002346B9">
        <w:trPr>
          <w:trHeight w:val="432"/>
        </w:trPr>
        <w:tc>
          <w:tcPr>
            <w:tcW w:w="3600" w:type="dxa"/>
            <w:vAlign w:val="center"/>
          </w:tcPr>
          <w:p w14:paraId="3D9A7C20" w14:textId="77777777" w:rsidR="004F366A" w:rsidRPr="00E16298" w:rsidRDefault="004F366A" w:rsidP="00E16298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Supervisor</w:t>
            </w:r>
          </w:p>
        </w:tc>
        <w:tc>
          <w:tcPr>
            <w:tcW w:w="720" w:type="dxa"/>
          </w:tcPr>
          <w:p w14:paraId="6A98AB2B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7DEB7EC3" w14:textId="77777777"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4E6AFF7E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9D859F7" w14:textId="77777777"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4F366A" w14:paraId="6A37596B" w14:textId="77777777" w:rsidTr="002346B9">
        <w:tc>
          <w:tcPr>
            <w:tcW w:w="3600" w:type="dxa"/>
          </w:tcPr>
          <w:p w14:paraId="31A619EC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C3D502B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14:paraId="67396EDD" w14:textId="77777777"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215F0E0C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6AA9C34" w14:textId="77777777"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4F366A" w14:paraId="644446DD" w14:textId="77777777" w:rsidTr="002346B9">
        <w:tc>
          <w:tcPr>
            <w:tcW w:w="3600" w:type="dxa"/>
          </w:tcPr>
          <w:p w14:paraId="686E589A" w14:textId="77777777" w:rsidR="004F366A" w:rsidRPr="00E16298" w:rsidRDefault="00EB087C" w:rsidP="004F366A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University Police</w:t>
            </w:r>
          </w:p>
          <w:p w14:paraId="6C49FA03" w14:textId="77777777" w:rsidR="00EB087C" w:rsidRPr="00EB087C" w:rsidRDefault="00EB087C" w:rsidP="00B63BE7">
            <w:pPr>
              <w:ind w:left="162"/>
            </w:pPr>
            <w:r w:rsidRPr="00EB087C">
              <w:t>(Keys, SUNY</w:t>
            </w:r>
            <w:r w:rsidR="00B63BE7">
              <w:t xml:space="preserve"> POLY</w:t>
            </w:r>
            <w:r w:rsidRPr="00EB087C">
              <w:t xml:space="preserve"> ID Card)</w:t>
            </w:r>
          </w:p>
        </w:tc>
        <w:tc>
          <w:tcPr>
            <w:tcW w:w="720" w:type="dxa"/>
          </w:tcPr>
          <w:p w14:paraId="6D093EC5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6BA0B2C" w14:textId="77777777"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7A4B5758" w14:textId="77777777" w:rsidR="004F366A" w:rsidRDefault="004F366A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762CC4C" w14:textId="77777777" w:rsidR="004F366A" w:rsidRDefault="004F366A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EB087C" w14:paraId="5FD20E2B" w14:textId="77777777" w:rsidTr="002346B9">
        <w:tc>
          <w:tcPr>
            <w:tcW w:w="3600" w:type="dxa"/>
          </w:tcPr>
          <w:p w14:paraId="2A5F8286" w14:textId="77777777"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D1F1A49" w14:textId="77777777"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14:paraId="1D402090" w14:textId="77777777" w:rsidR="00EB087C" w:rsidRDefault="00EE4E65" w:rsidP="004F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Debbie </w:t>
            </w:r>
            <w:proofErr w:type="spellStart"/>
            <w:r>
              <w:rPr>
                <w:sz w:val="22"/>
                <w:szCs w:val="22"/>
              </w:rPr>
              <w:t>Doyna</w:t>
            </w:r>
            <w:proofErr w:type="spellEnd"/>
          </w:p>
        </w:tc>
        <w:tc>
          <w:tcPr>
            <w:tcW w:w="558" w:type="dxa"/>
          </w:tcPr>
          <w:p w14:paraId="402DF713" w14:textId="77777777"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E6C67AC" w14:textId="77777777" w:rsidR="00EB087C" w:rsidRDefault="00EB087C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EB087C" w14:paraId="207D634B" w14:textId="77777777" w:rsidTr="002346B9">
        <w:tc>
          <w:tcPr>
            <w:tcW w:w="3600" w:type="dxa"/>
          </w:tcPr>
          <w:p w14:paraId="18767BEA" w14:textId="77777777" w:rsidR="00EB087C" w:rsidRPr="00E16298" w:rsidRDefault="00EB087C" w:rsidP="004F366A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Information/Technology Services</w:t>
            </w:r>
          </w:p>
          <w:p w14:paraId="147C6FE4" w14:textId="77777777" w:rsidR="00EB087C" w:rsidRPr="00EB087C" w:rsidRDefault="00EB087C" w:rsidP="00EB087C">
            <w:pPr>
              <w:ind w:left="162"/>
            </w:pPr>
          </w:p>
        </w:tc>
        <w:tc>
          <w:tcPr>
            <w:tcW w:w="720" w:type="dxa"/>
          </w:tcPr>
          <w:p w14:paraId="04DD33EE" w14:textId="77777777"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351DEA7B" w14:textId="77777777" w:rsidR="00EB087C" w:rsidRDefault="00EB087C" w:rsidP="004F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14:paraId="57B9534A" w14:textId="77777777"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BBD1938" w14:textId="77777777" w:rsidR="00EB087C" w:rsidRDefault="00EB087C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EB087C" w14:paraId="3491A8C0" w14:textId="77777777" w:rsidTr="002346B9">
        <w:tc>
          <w:tcPr>
            <w:tcW w:w="3600" w:type="dxa"/>
          </w:tcPr>
          <w:p w14:paraId="05570818" w14:textId="77777777"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6DE3E02" w14:textId="77777777"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</w:tcBorders>
          </w:tcPr>
          <w:p w14:paraId="46FDC2E5" w14:textId="77777777" w:rsidR="00EB087C" w:rsidRDefault="003D1248" w:rsidP="00B4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</w:t>
            </w:r>
            <w:proofErr w:type="spellStart"/>
            <w:r>
              <w:rPr>
                <w:sz w:val="22"/>
                <w:szCs w:val="22"/>
              </w:rPr>
              <w:t>Madia</w:t>
            </w:r>
            <w:proofErr w:type="spellEnd"/>
            <w:r w:rsidR="002346B9">
              <w:rPr>
                <w:sz w:val="22"/>
                <w:szCs w:val="22"/>
              </w:rPr>
              <w:t xml:space="preserve">/Robb </w:t>
            </w:r>
            <w:proofErr w:type="spellStart"/>
            <w:r w:rsidR="002346B9">
              <w:rPr>
                <w:sz w:val="22"/>
                <w:szCs w:val="22"/>
              </w:rPr>
              <w:t>Stapf</w:t>
            </w:r>
            <w:proofErr w:type="spellEnd"/>
            <w:r w:rsidR="002346B9">
              <w:rPr>
                <w:sz w:val="22"/>
                <w:szCs w:val="22"/>
              </w:rPr>
              <w:t xml:space="preserve">/Mike </w:t>
            </w:r>
            <w:proofErr w:type="spellStart"/>
            <w:r w:rsidR="002346B9">
              <w:rPr>
                <w:sz w:val="22"/>
                <w:szCs w:val="22"/>
              </w:rPr>
              <w:t>Costakis</w:t>
            </w:r>
            <w:proofErr w:type="spellEnd"/>
          </w:p>
        </w:tc>
        <w:tc>
          <w:tcPr>
            <w:tcW w:w="558" w:type="dxa"/>
          </w:tcPr>
          <w:p w14:paraId="102AA1E3" w14:textId="77777777" w:rsidR="00EB087C" w:rsidRDefault="00EB087C" w:rsidP="004F366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E913B02" w14:textId="77777777" w:rsidR="00EB087C" w:rsidRDefault="00EB087C" w:rsidP="004F366A">
            <w:pPr>
              <w:jc w:val="center"/>
              <w:rPr>
                <w:sz w:val="22"/>
                <w:szCs w:val="22"/>
              </w:rPr>
            </w:pPr>
          </w:p>
        </w:tc>
      </w:tr>
      <w:tr w:rsidR="00EB087C" w14:paraId="6CA87AD1" w14:textId="77777777" w:rsidTr="002346B9">
        <w:trPr>
          <w:trHeight w:val="432"/>
        </w:trPr>
        <w:tc>
          <w:tcPr>
            <w:tcW w:w="3600" w:type="dxa"/>
            <w:vAlign w:val="bottom"/>
          </w:tcPr>
          <w:p w14:paraId="53038C3D" w14:textId="77777777" w:rsidR="00EB087C" w:rsidRPr="00E16298" w:rsidRDefault="00EB087C" w:rsidP="00D65A27">
            <w:pPr>
              <w:rPr>
                <w:b/>
                <w:sz w:val="22"/>
                <w:szCs w:val="22"/>
              </w:rPr>
            </w:pPr>
            <w:r w:rsidRPr="00E16298">
              <w:rPr>
                <w:b/>
                <w:sz w:val="22"/>
                <w:szCs w:val="22"/>
              </w:rPr>
              <w:t>Office of Human Resources</w:t>
            </w:r>
          </w:p>
        </w:tc>
        <w:tc>
          <w:tcPr>
            <w:tcW w:w="720" w:type="dxa"/>
            <w:vAlign w:val="bottom"/>
          </w:tcPr>
          <w:p w14:paraId="4A27ECBB" w14:textId="77777777" w:rsidR="00EB087C" w:rsidRDefault="00EB087C" w:rsidP="00D65A27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  <w:vAlign w:val="bottom"/>
          </w:tcPr>
          <w:p w14:paraId="78B1A356" w14:textId="77777777" w:rsidR="00EB087C" w:rsidRDefault="00EB087C" w:rsidP="00D65A27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vAlign w:val="bottom"/>
          </w:tcPr>
          <w:p w14:paraId="51D41F8A" w14:textId="77777777" w:rsidR="00EB087C" w:rsidRDefault="00EB087C" w:rsidP="00D65A2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51CAD05E" w14:textId="77777777" w:rsidR="00EB087C" w:rsidRDefault="00EB087C" w:rsidP="00D65A27">
            <w:pPr>
              <w:rPr>
                <w:sz w:val="22"/>
                <w:szCs w:val="22"/>
              </w:rPr>
            </w:pPr>
          </w:p>
        </w:tc>
      </w:tr>
    </w:tbl>
    <w:p w14:paraId="167C8782" w14:textId="77777777" w:rsidR="00CD41CC" w:rsidRDefault="00CD41CC" w:rsidP="00F5610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2674923" w14:textId="77777777" w:rsidR="00D65A27" w:rsidRPr="00CD41CC" w:rsidRDefault="00CD41CC" w:rsidP="00F5610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627ED0">
        <w:rPr>
          <w:sz w:val="22"/>
          <w:szCs w:val="22"/>
        </w:rPr>
        <w:t xml:space="preserve">  </w:t>
      </w:r>
      <w:r w:rsidRPr="00CD41CC">
        <w:rPr>
          <w:b/>
          <w:sz w:val="22"/>
          <w:szCs w:val="22"/>
        </w:rPr>
        <w:t>Submitted Final Timesheet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sym w:font="Wingdings" w:char="F06F"/>
      </w:r>
      <w:r w:rsidRPr="00CD41CC">
        <w:rPr>
          <w:b/>
          <w:sz w:val="22"/>
          <w:szCs w:val="22"/>
        </w:rPr>
        <w:t xml:space="preserve"> </w:t>
      </w:r>
      <w:r w:rsidRPr="00CD41CC">
        <w:rPr>
          <w:b/>
          <w:sz w:val="22"/>
          <w:szCs w:val="22"/>
        </w:rPr>
        <w:tab/>
      </w:r>
      <w:r w:rsidRPr="00CD41CC">
        <w:rPr>
          <w:b/>
          <w:sz w:val="22"/>
          <w:szCs w:val="22"/>
        </w:rPr>
        <w:tab/>
      </w:r>
      <w:r w:rsidRPr="00CD41CC">
        <w:rPr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9360"/>
      </w:tblGrid>
      <w:tr w:rsidR="00D65A27" w14:paraId="6E0A85E2" w14:textId="77777777" w:rsidTr="00C24573">
        <w:trPr>
          <w:trHeight w:val="432"/>
        </w:trPr>
        <w:tc>
          <w:tcPr>
            <w:tcW w:w="1440" w:type="dxa"/>
            <w:vAlign w:val="bottom"/>
          </w:tcPr>
          <w:p w14:paraId="0F6DA56D" w14:textId="77777777" w:rsidR="00D65A27" w:rsidRPr="00E16298" w:rsidRDefault="00CD41CC" w:rsidP="00D65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65A27" w:rsidRPr="00E16298">
              <w:rPr>
                <w:b/>
                <w:sz w:val="22"/>
                <w:szCs w:val="22"/>
              </w:rPr>
              <w:t>Comments:</w:t>
            </w:r>
          </w:p>
        </w:tc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14:paraId="7C6FF4AD" w14:textId="77777777" w:rsidR="00D65A27" w:rsidRDefault="00C24573" w:rsidP="00C24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D65A27" w14:paraId="58903E4B" w14:textId="77777777" w:rsidTr="00C24573">
        <w:trPr>
          <w:trHeight w:val="432"/>
        </w:trPr>
        <w:tc>
          <w:tcPr>
            <w:tcW w:w="1440" w:type="dxa"/>
            <w:tcBorders>
              <w:bottom w:val="single" w:sz="4" w:space="0" w:color="auto"/>
            </w:tcBorders>
          </w:tcPr>
          <w:p w14:paraId="24BF24D1" w14:textId="77777777" w:rsidR="00D65A27" w:rsidRDefault="00D65A27" w:rsidP="00D65A27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F42730" w14:textId="77777777" w:rsidR="00D65A27" w:rsidRDefault="00C24573" w:rsidP="00C24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CD41CC" w14:paraId="2CD048AF" w14:textId="77777777" w:rsidTr="00C24573">
        <w:trPr>
          <w:trHeight w:val="43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0B2A5A1" w14:textId="77777777" w:rsidR="00CD41CC" w:rsidRDefault="00CD41CC" w:rsidP="00D65A27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8D7EC" w14:textId="77777777" w:rsidR="00CD41CC" w:rsidRDefault="00CD41CC" w:rsidP="00C24573">
            <w:pPr>
              <w:rPr>
                <w:sz w:val="22"/>
                <w:szCs w:val="22"/>
              </w:rPr>
            </w:pPr>
          </w:p>
        </w:tc>
      </w:tr>
    </w:tbl>
    <w:p w14:paraId="4D813425" w14:textId="77777777" w:rsidR="00E85FDB" w:rsidRPr="00D65A27" w:rsidRDefault="00F56107" w:rsidP="00D65A27">
      <w:pPr>
        <w:tabs>
          <w:tab w:val="right" w:pos="10620"/>
        </w:tabs>
        <w:rPr>
          <w:color w:val="A6A6A6" w:themeColor="background1" w:themeShade="A6"/>
        </w:rPr>
      </w:pPr>
      <w:r w:rsidRPr="00E16298">
        <w:rPr>
          <w:bCs/>
          <w:sz w:val="16"/>
          <w:szCs w:val="16"/>
        </w:rPr>
        <w:t xml:space="preserve">Revised </w:t>
      </w:r>
      <w:r w:rsidR="00CD41CC">
        <w:rPr>
          <w:bCs/>
          <w:sz w:val="16"/>
          <w:szCs w:val="16"/>
        </w:rPr>
        <w:t>5/3/18</w:t>
      </w:r>
      <w:r w:rsidR="000C78EF">
        <w:rPr>
          <w:b/>
          <w:bCs/>
          <w:sz w:val="16"/>
          <w:szCs w:val="16"/>
        </w:rPr>
        <w:t xml:space="preserve"> </w:t>
      </w:r>
      <w:r w:rsidR="000C78EF">
        <w:rPr>
          <w:b/>
          <w:bCs/>
          <w:sz w:val="16"/>
          <w:szCs w:val="16"/>
        </w:rPr>
        <w:tab/>
        <w:t>Forms/HR Office Staff/Check Out Form SUNY Poly</w:t>
      </w:r>
    </w:p>
    <w:sectPr w:rsidR="00E85FDB" w:rsidRPr="00D65A27" w:rsidSect="00F56107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BACC" w14:textId="77777777" w:rsidR="00CD41CC" w:rsidRDefault="00CD41CC" w:rsidP="00B63BE7">
      <w:r>
        <w:separator/>
      </w:r>
    </w:p>
  </w:endnote>
  <w:endnote w:type="continuationSeparator" w:id="0">
    <w:p w14:paraId="66D1F35C" w14:textId="77777777" w:rsidR="00CD41CC" w:rsidRDefault="00CD41CC" w:rsidP="00B6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CC983" w14:textId="77777777" w:rsidR="00CD41CC" w:rsidRDefault="00CD41CC" w:rsidP="00B63BE7">
      <w:r>
        <w:separator/>
      </w:r>
    </w:p>
  </w:footnote>
  <w:footnote w:type="continuationSeparator" w:id="0">
    <w:p w14:paraId="617F1C7D" w14:textId="77777777" w:rsidR="00CD41CC" w:rsidRDefault="00CD41CC" w:rsidP="00B6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CC"/>
    <w:rsid w:val="00062C2A"/>
    <w:rsid w:val="0006730A"/>
    <w:rsid w:val="00083981"/>
    <w:rsid w:val="000C78EF"/>
    <w:rsid w:val="000D7525"/>
    <w:rsid w:val="000F2A9A"/>
    <w:rsid w:val="00104F3C"/>
    <w:rsid w:val="001215F4"/>
    <w:rsid w:val="00177F13"/>
    <w:rsid w:val="001905D6"/>
    <w:rsid w:val="001F5F3B"/>
    <w:rsid w:val="00210796"/>
    <w:rsid w:val="00210C4C"/>
    <w:rsid w:val="002141BF"/>
    <w:rsid w:val="00217DF6"/>
    <w:rsid w:val="00223FC6"/>
    <w:rsid w:val="002346B9"/>
    <w:rsid w:val="0024644E"/>
    <w:rsid w:val="00252F03"/>
    <w:rsid w:val="00260570"/>
    <w:rsid w:val="00294958"/>
    <w:rsid w:val="002B538E"/>
    <w:rsid w:val="002F1FA2"/>
    <w:rsid w:val="00312C40"/>
    <w:rsid w:val="0031500D"/>
    <w:rsid w:val="00317E5E"/>
    <w:rsid w:val="00324AC5"/>
    <w:rsid w:val="0034422B"/>
    <w:rsid w:val="00347DB0"/>
    <w:rsid w:val="00396990"/>
    <w:rsid w:val="003D1248"/>
    <w:rsid w:val="00402211"/>
    <w:rsid w:val="004057F7"/>
    <w:rsid w:val="004060C2"/>
    <w:rsid w:val="004166EE"/>
    <w:rsid w:val="004205F4"/>
    <w:rsid w:val="00430473"/>
    <w:rsid w:val="00455686"/>
    <w:rsid w:val="00462995"/>
    <w:rsid w:val="0046547C"/>
    <w:rsid w:val="00483A1D"/>
    <w:rsid w:val="004B0F2D"/>
    <w:rsid w:val="004B1336"/>
    <w:rsid w:val="004B25FC"/>
    <w:rsid w:val="004F366A"/>
    <w:rsid w:val="00551E52"/>
    <w:rsid w:val="00565F3E"/>
    <w:rsid w:val="005B5EF5"/>
    <w:rsid w:val="00627ED0"/>
    <w:rsid w:val="00642845"/>
    <w:rsid w:val="00650F94"/>
    <w:rsid w:val="006556E9"/>
    <w:rsid w:val="00692AA7"/>
    <w:rsid w:val="006D70BE"/>
    <w:rsid w:val="006E04BD"/>
    <w:rsid w:val="00705312"/>
    <w:rsid w:val="0072318F"/>
    <w:rsid w:val="0072653A"/>
    <w:rsid w:val="00732D81"/>
    <w:rsid w:val="007848D6"/>
    <w:rsid w:val="00797950"/>
    <w:rsid w:val="007A2509"/>
    <w:rsid w:val="007F71B1"/>
    <w:rsid w:val="008604FC"/>
    <w:rsid w:val="00877817"/>
    <w:rsid w:val="00877ED3"/>
    <w:rsid w:val="008A2100"/>
    <w:rsid w:val="008B2524"/>
    <w:rsid w:val="009348B1"/>
    <w:rsid w:val="009C0001"/>
    <w:rsid w:val="009D0482"/>
    <w:rsid w:val="009F0D2E"/>
    <w:rsid w:val="009F73E5"/>
    <w:rsid w:val="00A03EAE"/>
    <w:rsid w:val="00A14876"/>
    <w:rsid w:val="00A5173B"/>
    <w:rsid w:val="00A52408"/>
    <w:rsid w:val="00A65EC0"/>
    <w:rsid w:val="00B3597A"/>
    <w:rsid w:val="00B36DA2"/>
    <w:rsid w:val="00B3745C"/>
    <w:rsid w:val="00B424E8"/>
    <w:rsid w:val="00B53E0E"/>
    <w:rsid w:val="00B63BE7"/>
    <w:rsid w:val="00B72DCF"/>
    <w:rsid w:val="00BD61DE"/>
    <w:rsid w:val="00C00C7D"/>
    <w:rsid w:val="00C16A6B"/>
    <w:rsid w:val="00C24573"/>
    <w:rsid w:val="00C35FE3"/>
    <w:rsid w:val="00C40C1A"/>
    <w:rsid w:val="00C822A0"/>
    <w:rsid w:val="00C91AC1"/>
    <w:rsid w:val="00CB2181"/>
    <w:rsid w:val="00CB2B02"/>
    <w:rsid w:val="00CD41CC"/>
    <w:rsid w:val="00D041B7"/>
    <w:rsid w:val="00D07A72"/>
    <w:rsid w:val="00D4072D"/>
    <w:rsid w:val="00D418BA"/>
    <w:rsid w:val="00D65A27"/>
    <w:rsid w:val="00DC7615"/>
    <w:rsid w:val="00DF6078"/>
    <w:rsid w:val="00E06C75"/>
    <w:rsid w:val="00E16298"/>
    <w:rsid w:val="00E715E7"/>
    <w:rsid w:val="00E73EBA"/>
    <w:rsid w:val="00E830A9"/>
    <w:rsid w:val="00E85FDB"/>
    <w:rsid w:val="00EB087C"/>
    <w:rsid w:val="00EB3BF0"/>
    <w:rsid w:val="00EE4E65"/>
    <w:rsid w:val="00EF0806"/>
    <w:rsid w:val="00EF5EAF"/>
    <w:rsid w:val="00F52606"/>
    <w:rsid w:val="00F56107"/>
    <w:rsid w:val="00F604BC"/>
    <w:rsid w:val="00F80B64"/>
    <w:rsid w:val="00FA264D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0BEA38B0"/>
  <w15:docId w15:val="{881F6587-CB4A-4B1E-840D-5EEB71FE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10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4644E"/>
    <w:pPr>
      <w:framePr w:w="7920" w:h="1980" w:hRule="exact" w:hSpace="180" w:wrap="auto" w:hAnchor="page" w:xAlign="center" w:yAlign="bottom"/>
      <w:ind w:left="2880"/>
    </w:pPr>
    <w:rPr>
      <w:rFonts w:ascii="Century Schoolbook" w:hAnsi="Century Schoolbook" w:cs="Arial"/>
      <w:sz w:val="22"/>
      <w:szCs w:val="22"/>
    </w:rPr>
  </w:style>
  <w:style w:type="paragraph" w:styleId="BalloonText">
    <w:name w:val="Balloon Text"/>
    <w:basedOn w:val="Normal"/>
    <w:semiHidden/>
    <w:rsid w:val="009D04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BE7"/>
  </w:style>
  <w:style w:type="paragraph" w:styleId="Footer">
    <w:name w:val="footer"/>
    <w:basedOn w:val="Normal"/>
    <w:link w:val="FooterChar"/>
    <w:uiPriority w:val="99"/>
    <w:unhideWhenUsed/>
    <w:rsid w:val="00B6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estricted\Forms\FORMS_HR%20Office%20Staff\Check%20Out%20Form%20SUNY%20Po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0F73-6DE3-4026-BDEE-1BCF619E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 Out Form SUNY Poly</Template>
  <TotalTime>72</TotalTime>
  <Pages>1</Pages>
  <Words>127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INSTITUTE OF TECHNOLOGY</vt:lpstr>
    </vt:vector>
  </TitlesOfParts>
  <Company>SUNYIT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INSTITUTE OF TECHNOLOGY</dc:title>
  <dc:creator>Audra Cornelius</dc:creator>
  <cp:lastModifiedBy>Audra Cornelius</cp:lastModifiedBy>
  <cp:revision>72</cp:revision>
  <cp:lastPrinted>2021-06-08T20:22:00Z</cp:lastPrinted>
  <dcterms:created xsi:type="dcterms:W3CDTF">2018-05-03T12:44:00Z</dcterms:created>
  <dcterms:modified xsi:type="dcterms:W3CDTF">2021-06-08T20:23:00Z</dcterms:modified>
</cp:coreProperties>
</file>