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2B" w:rsidRDefault="00DD3E2B"/>
    <w:p w:rsidR="00670107" w:rsidRDefault="00670107">
      <w:r>
        <w:t>Course Name</w:t>
      </w:r>
      <w:r w:rsidR="00DD3E2B">
        <w:t xml:space="preserve">: </w:t>
      </w:r>
      <w:r w:rsidR="00DD3E2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3E2B">
        <w:instrText xml:space="preserve"> FORMTEXT </w:instrText>
      </w:r>
      <w:r w:rsidR="00DD3E2B">
        <w:fldChar w:fldCharType="separate"/>
      </w:r>
      <w:bookmarkStart w:id="1" w:name="_GoBack"/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bookmarkEnd w:id="1"/>
      <w:r w:rsidR="00DD3E2B">
        <w:fldChar w:fldCharType="end"/>
      </w:r>
      <w:bookmarkEnd w:id="0"/>
    </w:p>
    <w:p w:rsidR="00670107" w:rsidRDefault="00670107">
      <w:r>
        <w:t>Instructor Name</w:t>
      </w:r>
      <w:r w:rsidR="00DD3E2B">
        <w:t xml:space="preserve">: </w:t>
      </w:r>
      <w:r w:rsidR="00DD3E2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D3E2B">
        <w:instrText xml:space="preserve"> FORMTEXT </w:instrText>
      </w:r>
      <w:r w:rsidR="00DD3E2B">
        <w:fldChar w:fldCharType="separate"/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fldChar w:fldCharType="end"/>
      </w:r>
      <w:bookmarkEnd w:id="2"/>
    </w:p>
    <w:p w:rsidR="00D82A92" w:rsidRDefault="00D82A92">
      <w:r>
        <w:t>Semester and Year</w:t>
      </w:r>
      <w:r w:rsidR="00DD3E2B">
        <w:t xml:space="preserve">: </w:t>
      </w:r>
      <w:r w:rsidR="00DD3E2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D3E2B">
        <w:instrText xml:space="preserve"> FORMTEXT </w:instrText>
      </w:r>
      <w:r w:rsidR="00DD3E2B">
        <w:fldChar w:fldCharType="separate"/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fldChar w:fldCharType="end"/>
      </w:r>
      <w:bookmarkEnd w:id="3"/>
    </w:p>
    <w:p w:rsidR="00DD3E2B" w:rsidRDefault="004258CD">
      <w:r>
        <w:t>How many Student Learning Outcomes (SLO) were assessed for this course? (Enter Number N)</w:t>
      </w:r>
      <w:r w:rsidR="00DD3E2B">
        <w:br/>
      </w:r>
      <w:r w:rsidR="00DD3E2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D3E2B">
        <w:instrText xml:space="preserve"> FORMTEXT </w:instrText>
      </w:r>
      <w:r w:rsidR="00DD3E2B">
        <w:fldChar w:fldCharType="separate"/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fldChar w:fldCharType="end"/>
      </w:r>
      <w:bookmarkEnd w:id="4"/>
    </w:p>
    <w:p w:rsidR="004258CD" w:rsidRDefault="004258CD">
      <w:r>
        <w:t>For each SLO please provide:</w:t>
      </w:r>
    </w:p>
    <w:p w:rsidR="004258CD" w:rsidRDefault="004258CD" w:rsidP="007D6A3D">
      <w:pPr>
        <w:pStyle w:val="ListParagraph"/>
        <w:numPr>
          <w:ilvl w:val="0"/>
          <w:numId w:val="1"/>
        </w:numPr>
      </w:pPr>
      <w:r>
        <w:t>Statement of Student Learning Outcome (copy from course syllabus)</w:t>
      </w:r>
      <w:r w:rsidR="00DD3E2B">
        <w:br/>
      </w:r>
      <w:r w:rsidR="00DD3E2B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D3E2B">
        <w:instrText xml:space="preserve"> FORMTEXT </w:instrText>
      </w:r>
      <w:r w:rsidR="00DD3E2B">
        <w:fldChar w:fldCharType="separate"/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fldChar w:fldCharType="end"/>
      </w:r>
      <w:bookmarkEnd w:id="5"/>
    </w:p>
    <w:p w:rsidR="004258CD" w:rsidRDefault="004258CD" w:rsidP="007D6A3D">
      <w:pPr>
        <w:pStyle w:val="ListParagraph"/>
        <w:numPr>
          <w:ilvl w:val="0"/>
          <w:numId w:val="1"/>
        </w:numPr>
      </w:pPr>
      <w:r>
        <w:t>Method of assessment (e.g., Midterm 2, Question 3; Final Essay; Group Project)</w:t>
      </w:r>
      <w:r w:rsidR="00DD3E2B">
        <w:br/>
      </w:r>
      <w:r w:rsidR="00DD3E2B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D3E2B">
        <w:instrText xml:space="preserve"> FORMTEXT </w:instrText>
      </w:r>
      <w:r w:rsidR="00DD3E2B">
        <w:fldChar w:fldCharType="separate"/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fldChar w:fldCharType="end"/>
      </w:r>
      <w:bookmarkEnd w:id="6"/>
    </w:p>
    <w:p w:rsidR="004258CD" w:rsidRDefault="004258CD" w:rsidP="007D6A3D">
      <w:pPr>
        <w:pStyle w:val="ListParagraph"/>
        <w:numPr>
          <w:ilvl w:val="0"/>
          <w:numId w:val="1"/>
        </w:numPr>
      </w:pPr>
      <w:r>
        <w:t>Descriptor of the assessment tool (Copy exam question, essay assignment, project assignment)</w:t>
      </w:r>
      <w:r w:rsidR="00DD3E2B">
        <w:br/>
      </w:r>
      <w:r w:rsidR="00DD3E2B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D3E2B">
        <w:instrText xml:space="preserve"> FORMTEXT </w:instrText>
      </w:r>
      <w:r w:rsidR="00DD3E2B">
        <w:fldChar w:fldCharType="separate"/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fldChar w:fldCharType="end"/>
      </w:r>
      <w:bookmarkEnd w:id="7"/>
    </w:p>
    <w:p w:rsidR="004C1557" w:rsidRDefault="004258CD" w:rsidP="007D6A3D">
      <w:pPr>
        <w:pStyle w:val="ListParagraph"/>
        <w:numPr>
          <w:ilvl w:val="0"/>
          <w:numId w:val="1"/>
        </w:numPr>
      </w:pPr>
      <w:r>
        <w:t xml:space="preserve">Level of attainment </w:t>
      </w:r>
      <w:r w:rsidR="004C1557">
        <w:t>(W% Exemplary, X% Adequate, Y% Moderate, Z% Unacceptable)</w:t>
      </w:r>
      <w:r w:rsidR="00DD3E2B">
        <w:br/>
      </w:r>
      <w:r w:rsidR="00DD3E2B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D3E2B">
        <w:instrText xml:space="preserve"> FORMTEXT </w:instrText>
      </w:r>
      <w:r w:rsidR="00DD3E2B">
        <w:fldChar w:fldCharType="separate"/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rPr>
          <w:noProof/>
        </w:rPr>
        <w:t> </w:t>
      </w:r>
      <w:r w:rsidR="00DD3E2B">
        <w:fldChar w:fldCharType="end"/>
      </w:r>
      <w:bookmarkEnd w:id="8"/>
    </w:p>
    <w:p w:rsidR="004C1557" w:rsidRDefault="004C1557"/>
    <w:p w:rsidR="00DD3E2B" w:rsidRDefault="007D6A3D">
      <w:r>
        <w:t>Describe any indirect assessments applicable to this course (e.g., exit survey results, subsequent performance of students in courses for this the present course is a pre-requisite)</w:t>
      </w:r>
    </w:p>
    <w:p w:rsidR="007D6A3D" w:rsidRDefault="00DD3E2B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4258CD" w:rsidRDefault="004C1557">
      <w:r>
        <w:t>Significant changes to this course implemented this year (Describe changes to course content, delivery style, approach, etc. and the rationale for changes vis-à-vis the Student Learning Outcomes for the course.</w:t>
      </w:r>
    </w:p>
    <w:p w:rsidR="00DD3E2B" w:rsidRDefault="00DD3E2B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4C1557" w:rsidRDefault="004C1557">
      <w:r>
        <w:t>Any planned significant changes to the course for next year</w:t>
      </w:r>
      <w:r w:rsidR="007D6A3D">
        <w:t xml:space="preserve"> resulting from the current assessment.</w:t>
      </w:r>
    </w:p>
    <w:p w:rsidR="00DD3E2B" w:rsidRDefault="00DD3E2B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sectPr w:rsidR="00DD3E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FA" w:rsidRDefault="00F948FA" w:rsidP="00185114">
      <w:pPr>
        <w:spacing w:after="0" w:line="240" w:lineRule="auto"/>
      </w:pPr>
      <w:r>
        <w:separator/>
      </w:r>
    </w:p>
  </w:endnote>
  <w:endnote w:type="continuationSeparator" w:id="0">
    <w:p w:rsidR="00F948FA" w:rsidRDefault="00F948FA" w:rsidP="0018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FA" w:rsidRDefault="00F948FA" w:rsidP="00185114">
      <w:pPr>
        <w:spacing w:after="0" w:line="240" w:lineRule="auto"/>
      </w:pPr>
      <w:r>
        <w:separator/>
      </w:r>
    </w:p>
  </w:footnote>
  <w:footnote w:type="continuationSeparator" w:id="0">
    <w:p w:rsidR="00F948FA" w:rsidRDefault="00F948FA" w:rsidP="0018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114" w:rsidRDefault="00185114">
    <w:pPr>
      <w:pStyle w:val="Header"/>
    </w:pPr>
    <w:r>
      <w:tab/>
      <w:t xml:space="preserve">Email completed form to </w:t>
    </w:r>
    <w:hyperlink r:id="rId1" w:history="1">
      <w:r w:rsidRPr="00753C83">
        <w:rPr>
          <w:rStyle w:val="Hyperlink"/>
        </w:rPr>
        <w:t>Assessment@sunypoly.edu</w:t>
      </w:r>
    </w:hyperlink>
  </w:p>
  <w:p w:rsidR="00185114" w:rsidRDefault="00185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C5A7F"/>
    <w:multiLevelType w:val="hybridMultilevel"/>
    <w:tmpl w:val="FC9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FA"/>
    <w:rsid w:val="00185114"/>
    <w:rsid w:val="00215335"/>
    <w:rsid w:val="0042152B"/>
    <w:rsid w:val="004258CD"/>
    <w:rsid w:val="004C1557"/>
    <w:rsid w:val="00670107"/>
    <w:rsid w:val="007D6A3D"/>
    <w:rsid w:val="009B5DF9"/>
    <w:rsid w:val="00D82A92"/>
    <w:rsid w:val="00DD3E2B"/>
    <w:rsid w:val="00F62193"/>
    <w:rsid w:val="00F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858C"/>
  <w15:chartTrackingRefBased/>
  <w15:docId w15:val="{9F112C1A-76B1-4E0D-9D27-38A41143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14"/>
  </w:style>
  <w:style w:type="paragraph" w:styleId="Footer">
    <w:name w:val="footer"/>
    <w:basedOn w:val="Normal"/>
    <w:link w:val="FooterChar"/>
    <w:uiPriority w:val="99"/>
    <w:unhideWhenUsed/>
    <w:rsid w:val="0018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14"/>
  </w:style>
  <w:style w:type="character" w:styleId="Hyperlink">
    <w:name w:val="Hyperlink"/>
    <w:basedOn w:val="DefaultParagraphFont"/>
    <w:uiPriority w:val="99"/>
    <w:unhideWhenUsed/>
    <w:rsid w:val="00185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ment@sunypoly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l\Downloads\Course%20Assessment%20template%20Fill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Assessment template Fillable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Kimak</dc:creator>
  <cp:keywords/>
  <dc:description/>
  <cp:lastModifiedBy>Suzann Kimak</cp:lastModifiedBy>
  <cp:revision>1</cp:revision>
  <dcterms:created xsi:type="dcterms:W3CDTF">2022-12-15T15:41:00Z</dcterms:created>
  <dcterms:modified xsi:type="dcterms:W3CDTF">2022-12-15T15:42:00Z</dcterms:modified>
</cp:coreProperties>
</file>